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7C887" w14:textId="77777777" w:rsidR="00B073CB" w:rsidRDefault="00B073CB">
      <w:bookmarkStart w:id="0" w:name="_GoBack"/>
      <w:bookmarkEnd w:id="0"/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640"/>
      </w:tblGrid>
      <w:tr w:rsidR="00375CF0" w14:paraId="60534BE2" w14:textId="77777777" w:rsidTr="00EB2C21">
        <w:trPr>
          <w:cantSplit/>
          <w:trHeight w:hRule="exact" w:val="1611"/>
          <w:jc w:val="center"/>
        </w:trPr>
        <w:tc>
          <w:tcPr>
            <w:tcW w:w="5000" w:type="pct"/>
          </w:tcPr>
          <w:p w14:paraId="327C2990" w14:textId="64A0F823" w:rsidR="00375CF0" w:rsidRDefault="00B073CB">
            <w:pPr>
              <w:pStyle w:val="CompanyName"/>
            </w:pPr>
            <w:r>
              <w:rPr>
                <w:noProof/>
              </w:rPr>
              <w:drawing>
                <wp:inline distT="0" distB="0" distL="0" distR="0" wp14:anchorId="0E5C50ED" wp14:editId="3A75A3EC">
                  <wp:extent cx="1013460" cy="1013460"/>
                  <wp:effectExtent l="0" t="0" r="0" b="0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B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0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92FD62" w14:textId="77777777" w:rsidR="00375CF0" w:rsidRPr="00E51247" w:rsidRDefault="00375CF0" w:rsidP="00AC4F3E">
      <w:pPr>
        <w:pStyle w:val="Title"/>
        <w:rPr>
          <w:sz w:val="20"/>
        </w:rPr>
      </w:pPr>
      <w:r w:rsidRPr="00E51247">
        <w:rPr>
          <w:sz w:val="20"/>
        </w:rPr>
        <w:t>facsimile transmittal sheet</w:t>
      </w:r>
    </w:p>
    <w:tbl>
      <w:tblPr>
        <w:tblW w:w="5000" w:type="pct"/>
        <w:tblBorders>
          <w:bottom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472"/>
        <w:gridCol w:w="4298"/>
      </w:tblGrid>
      <w:tr w:rsidR="00375CF0" w:rsidRPr="00E51247" w14:paraId="385347F9" w14:textId="77777777" w:rsidTr="009646E2">
        <w:tc>
          <w:tcPr>
            <w:tcW w:w="2240" w:type="pct"/>
            <w:tcBorders>
              <w:bottom w:val="nil"/>
            </w:tcBorders>
          </w:tcPr>
          <w:p w14:paraId="000F821B" w14:textId="12EFB7C3" w:rsidR="00375CF0" w:rsidRPr="00E51247" w:rsidRDefault="00375CF0" w:rsidP="00AC4F3E">
            <w:pPr>
              <w:pStyle w:val="Heading1"/>
              <w:rPr>
                <w:b/>
                <w:sz w:val="20"/>
              </w:rPr>
            </w:pPr>
            <w:r w:rsidRPr="00E51247">
              <w:rPr>
                <w:b/>
                <w:sz w:val="20"/>
              </w:rPr>
              <w:t>to:</w:t>
            </w:r>
            <w:r w:rsidR="0040528E">
              <w:rPr>
                <w:b/>
                <w:sz w:val="20"/>
              </w:rPr>
              <w:t xml:space="preserve"> </w:t>
            </w:r>
          </w:p>
        </w:tc>
        <w:tc>
          <w:tcPr>
            <w:tcW w:w="273" w:type="pct"/>
            <w:tcBorders>
              <w:bottom w:val="nil"/>
            </w:tcBorders>
          </w:tcPr>
          <w:p w14:paraId="6DFEEFB1" w14:textId="77777777" w:rsidR="00375CF0" w:rsidRPr="00E51247" w:rsidRDefault="00375CF0" w:rsidP="00AC4F3E">
            <w:pPr>
              <w:rPr>
                <w:b/>
                <w:sz w:val="20"/>
              </w:rPr>
            </w:pPr>
          </w:p>
        </w:tc>
        <w:tc>
          <w:tcPr>
            <w:tcW w:w="2487" w:type="pct"/>
            <w:tcBorders>
              <w:bottom w:val="nil"/>
            </w:tcBorders>
          </w:tcPr>
          <w:p w14:paraId="683E47BF" w14:textId="1169825E" w:rsidR="00375CF0" w:rsidRPr="00E51247" w:rsidRDefault="00375CF0" w:rsidP="00AC4F3E">
            <w:pPr>
              <w:pStyle w:val="Heading1"/>
              <w:rPr>
                <w:b/>
                <w:sz w:val="20"/>
              </w:rPr>
            </w:pPr>
            <w:r w:rsidRPr="00E51247">
              <w:rPr>
                <w:b/>
                <w:sz w:val="20"/>
              </w:rPr>
              <w:t>from:</w:t>
            </w:r>
            <w:r w:rsidR="007A370F">
              <w:rPr>
                <w:b/>
                <w:sz w:val="20"/>
              </w:rPr>
              <w:t xml:space="preserve"> </w:t>
            </w:r>
          </w:p>
        </w:tc>
      </w:tr>
      <w:tr w:rsidR="00375CF0" w:rsidRPr="00E51247" w14:paraId="7C6F485E" w14:textId="77777777" w:rsidTr="009646E2">
        <w:tc>
          <w:tcPr>
            <w:tcW w:w="2240" w:type="pct"/>
            <w:tcBorders>
              <w:bottom w:val="single" w:sz="6" w:space="0" w:color="auto"/>
            </w:tcBorders>
          </w:tcPr>
          <w:p w14:paraId="6DFCF046" w14:textId="77777777" w:rsidR="00375CF0" w:rsidRPr="00E51247" w:rsidRDefault="00E51247" w:rsidP="002C7711">
            <w:pPr>
              <w:pStyle w:val="MessageHeader"/>
              <w:ind w:left="0"/>
              <w:rPr>
                <w:sz w:val="24"/>
                <w:szCs w:val="24"/>
              </w:rPr>
            </w:pPr>
            <w:bookmarkStart w:id="1" w:name="From"/>
            <w:r w:rsidRPr="00E512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bottom w:val="single" w:sz="6" w:space="0" w:color="auto"/>
            </w:tcBorders>
          </w:tcPr>
          <w:p w14:paraId="1B9A9EF3" w14:textId="77777777" w:rsidR="00375CF0" w:rsidRPr="00E51247" w:rsidRDefault="00375CF0" w:rsidP="00044B0E">
            <w:pPr>
              <w:jc w:val="left"/>
              <w:rPr>
                <w:szCs w:val="24"/>
              </w:rPr>
            </w:pPr>
          </w:p>
        </w:tc>
        <w:bookmarkEnd w:id="1"/>
        <w:tc>
          <w:tcPr>
            <w:tcW w:w="2487" w:type="pct"/>
            <w:tcBorders>
              <w:bottom w:val="single" w:sz="6" w:space="0" w:color="auto"/>
            </w:tcBorders>
          </w:tcPr>
          <w:p w14:paraId="15D08AF3" w14:textId="77777777" w:rsidR="00375CF0" w:rsidRPr="00E51247" w:rsidRDefault="00E51247" w:rsidP="00EB2C21">
            <w:pPr>
              <w:pStyle w:val="MessageHeader"/>
              <w:rPr>
                <w:sz w:val="24"/>
                <w:szCs w:val="24"/>
              </w:rPr>
            </w:pPr>
            <w:r w:rsidRPr="00E51247">
              <w:rPr>
                <w:sz w:val="24"/>
                <w:szCs w:val="24"/>
              </w:rPr>
              <w:t xml:space="preserve"> </w:t>
            </w:r>
          </w:p>
        </w:tc>
      </w:tr>
      <w:tr w:rsidR="00375CF0" w:rsidRPr="00E51247" w14:paraId="52F52B97" w14:textId="77777777" w:rsidTr="009646E2">
        <w:tc>
          <w:tcPr>
            <w:tcW w:w="2240" w:type="pct"/>
            <w:tcBorders>
              <w:top w:val="nil"/>
              <w:bottom w:val="nil"/>
            </w:tcBorders>
          </w:tcPr>
          <w:p w14:paraId="543831E9" w14:textId="3743766C" w:rsidR="00375CF0" w:rsidRPr="00E51247" w:rsidRDefault="00375CF0" w:rsidP="00AC4F3E">
            <w:pPr>
              <w:pStyle w:val="Heading1"/>
              <w:rPr>
                <w:b/>
                <w:sz w:val="20"/>
              </w:rPr>
            </w:pPr>
            <w:r w:rsidRPr="00E51247">
              <w:rPr>
                <w:b/>
                <w:sz w:val="20"/>
              </w:rPr>
              <w:t>company:</w:t>
            </w:r>
            <w:r w:rsidR="004F3EA6">
              <w:rPr>
                <w:b/>
                <w:sz w:val="20"/>
              </w:rPr>
              <w:t xml:space="preserve"> </w:t>
            </w:r>
          </w:p>
        </w:tc>
        <w:tc>
          <w:tcPr>
            <w:tcW w:w="273" w:type="pct"/>
            <w:tcBorders>
              <w:top w:val="nil"/>
              <w:bottom w:val="nil"/>
            </w:tcBorders>
          </w:tcPr>
          <w:p w14:paraId="0ADFA9EA" w14:textId="55BC4C96" w:rsidR="00375CF0" w:rsidRPr="00E51247" w:rsidRDefault="00375CF0" w:rsidP="00AC4F3E">
            <w:pPr>
              <w:rPr>
                <w:b/>
                <w:sz w:val="20"/>
              </w:rPr>
            </w:pPr>
          </w:p>
        </w:tc>
        <w:tc>
          <w:tcPr>
            <w:tcW w:w="2487" w:type="pct"/>
            <w:tcBorders>
              <w:top w:val="nil"/>
              <w:bottom w:val="nil"/>
            </w:tcBorders>
          </w:tcPr>
          <w:p w14:paraId="4186298F" w14:textId="17BB116A" w:rsidR="00375CF0" w:rsidRPr="00E51247" w:rsidRDefault="00375CF0" w:rsidP="00AC4F3E">
            <w:pPr>
              <w:pStyle w:val="Heading1"/>
              <w:rPr>
                <w:b/>
                <w:sz w:val="20"/>
              </w:rPr>
            </w:pPr>
            <w:r w:rsidRPr="00E51247">
              <w:rPr>
                <w:b/>
                <w:sz w:val="20"/>
              </w:rPr>
              <w:t>date:</w:t>
            </w:r>
            <w:r w:rsidR="007A370F">
              <w:rPr>
                <w:b/>
                <w:sz w:val="20"/>
              </w:rPr>
              <w:t xml:space="preserve">  </w:t>
            </w:r>
          </w:p>
        </w:tc>
      </w:tr>
      <w:tr w:rsidR="00375CF0" w:rsidRPr="00E51247" w14:paraId="03B5AFB6" w14:textId="77777777" w:rsidTr="009646E2">
        <w:tc>
          <w:tcPr>
            <w:tcW w:w="2240" w:type="pct"/>
            <w:tcBorders>
              <w:bottom w:val="single" w:sz="6" w:space="0" w:color="auto"/>
            </w:tcBorders>
          </w:tcPr>
          <w:p w14:paraId="22961520" w14:textId="77777777" w:rsidR="00375CF0" w:rsidRPr="00E51247" w:rsidRDefault="00E51247" w:rsidP="006D0988">
            <w:pPr>
              <w:pStyle w:val="MessageHeader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bottom w:val="single" w:sz="6" w:space="0" w:color="auto"/>
            </w:tcBorders>
          </w:tcPr>
          <w:p w14:paraId="72B53B39" w14:textId="77777777" w:rsidR="00375CF0" w:rsidRPr="00E51247" w:rsidRDefault="00375CF0" w:rsidP="00044B0E">
            <w:pPr>
              <w:jc w:val="left"/>
              <w:rPr>
                <w:szCs w:val="24"/>
              </w:rPr>
            </w:pPr>
          </w:p>
        </w:tc>
        <w:tc>
          <w:tcPr>
            <w:tcW w:w="2487" w:type="pct"/>
            <w:tcBorders>
              <w:bottom w:val="single" w:sz="6" w:space="0" w:color="auto"/>
            </w:tcBorders>
          </w:tcPr>
          <w:p w14:paraId="2DADE84D" w14:textId="77777777" w:rsidR="00375CF0" w:rsidRPr="00E51247" w:rsidRDefault="00375CF0" w:rsidP="00E51247">
            <w:pPr>
              <w:pStyle w:val="MessageHeader"/>
              <w:ind w:left="0"/>
              <w:rPr>
                <w:sz w:val="24"/>
                <w:szCs w:val="24"/>
              </w:rPr>
            </w:pPr>
          </w:p>
        </w:tc>
      </w:tr>
      <w:tr w:rsidR="00375CF0" w:rsidRPr="00E51247" w14:paraId="7A74E291" w14:textId="77777777" w:rsidTr="009646E2">
        <w:tc>
          <w:tcPr>
            <w:tcW w:w="2240" w:type="pct"/>
            <w:tcBorders>
              <w:top w:val="nil"/>
              <w:bottom w:val="nil"/>
            </w:tcBorders>
          </w:tcPr>
          <w:p w14:paraId="6C229582" w14:textId="2053A162" w:rsidR="00375CF0" w:rsidRPr="00E51247" w:rsidRDefault="00375CF0" w:rsidP="00AC4F3E">
            <w:pPr>
              <w:pStyle w:val="Heading1"/>
              <w:rPr>
                <w:b/>
                <w:sz w:val="20"/>
              </w:rPr>
            </w:pPr>
            <w:r w:rsidRPr="00E51247">
              <w:rPr>
                <w:b/>
                <w:sz w:val="20"/>
              </w:rPr>
              <w:t>fax number:</w:t>
            </w:r>
            <w:r w:rsidR="007A370F">
              <w:rPr>
                <w:b/>
                <w:sz w:val="20"/>
              </w:rPr>
              <w:t xml:space="preserve"> </w:t>
            </w:r>
          </w:p>
        </w:tc>
        <w:tc>
          <w:tcPr>
            <w:tcW w:w="273" w:type="pct"/>
            <w:tcBorders>
              <w:top w:val="nil"/>
              <w:bottom w:val="nil"/>
            </w:tcBorders>
          </w:tcPr>
          <w:p w14:paraId="05CE8581" w14:textId="77777777" w:rsidR="00375CF0" w:rsidRPr="00E51247" w:rsidRDefault="00375CF0" w:rsidP="00AC4F3E">
            <w:pPr>
              <w:rPr>
                <w:sz w:val="20"/>
              </w:rPr>
            </w:pPr>
          </w:p>
        </w:tc>
        <w:tc>
          <w:tcPr>
            <w:tcW w:w="2487" w:type="pct"/>
            <w:tcBorders>
              <w:top w:val="nil"/>
              <w:bottom w:val="nil"/>
            </w:tcBorders>
          </w:tcPr>
          <w:p w14:paraId="5EE46148" w14:textId="7E97CAFF" w:rsidR="00375CF0" w:rsidRPr="00E51247" w:rsidRDefault="00D1425F" w:rsidP="00E51247">
            <w:pPr>
              <w:pStyle w:val="Heading1"/>
              <w:jc w:val="left"/>
              <w:rPr>
                <w:b/>
                <w:sz w:val="20"/>
              </w:rPr>
            </w:pPr>
            <w:r w:rsidRPr="00E51247">
              <w:rPr>
                <w:b/>
                <w:sz w:val="20"/>
              </w:rPr>
              <w:t>TOTAL NO. OF PAGES, INCLUDING COVER</w:t>
            </w:r>
            <w:r w:rsidR="00C62A11">
              <w:rPr>
                <w:b/>
                <w:sz w:val="20"/>
              </w:rPr>
              <w:t xml:space="preserve"> </w:t>
            </w:r>
            <w:r w:rsidR="00E83211">
              <w:rPr>
                <w:b/>
                <w:sz w:val="20"/>
              </w:rPr>
              <w:t xml:space="preserve"> </w:t>
            </w:r>
          </w:p>
        </w:tc>
      </w:tr>
      <w:tr w:rsidR="00375CF0" w:rsidRPr="00E51247" w14:paraId="21218C65" w14:textId="77777777" w:rsidTr="009646E2">
        <w:tc>
          <w:tcPr>
            <w:tcW w:w="2240" w:type="pct"/>
            <w:tcBorders>
              <w:bottom w:val="single" w:sz="6" w:space="0" w:color="auto"/>
            </w:tcBorders>
          </w:tcPr>
          <w:p w14:paraId="7124C597" w14:textId="77777777" w:rsidR="00375CF0" w:rsidRPr="00E51247" w:rsidRDefault="0091183F" w:rsidP="00D1425F">
            <w:pPr>
              <w:pStyle w:val="Message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bottom w:val="single" w:sz="6" w:space="0" w:color="auto"/>
            </w:tcBorders>
          </w:tcPr>
          <w:p w14:paraId="2ABD27DF" w14:textId="77777777" w:rsidR="00375CF0" w:rsidRPr="00E51247" w:rsidRDefault="00375CF0" w:rsidP="00044B0E">
            <w:pPr>
              <w:jc w:val="left"/>
              <w:rPr>
                <w:sz w:val="20"/>
              </w:rPr>
            </w:pPr>
          </w:p>
        </w:tc>
        <w:tc>
          <w:tcPr>
            <w:tcW w:w="2487" w:type="pct"/>
            <w:tcBorders>
              <w:bottom w:val="single" w:sz="6" w:space="0" w:color="auto"/>
            </w:tcBorders>
          </w:tcPr>
          <w:p w14:paraId="35AF4CC9" w14:textId="77777777" w:rsidR="00375CF0" w:rsidRPr="00E51247" w:rsidRDefault="0091183F" w:rsidP="00044B0E">
            <w:pPr>
              <w:pStyle w:val="Message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75CF0" w:rsidRPr="00E51247" w14:paraId="6C24499C" w14:textId="77777777" w:rsidTr="009646E2">
        <w:tc>
          <w:tcPr>
            <w:tcW w:w="2240" w:type="pct"/>
            <w:tcBorders>
              <w:top w:val="nil"/>
              <w:bottom w:val="nil"/>
            </w:tcBorders>
          </w:tcPr>
          <w:p w14:paraId="1F13BC36" w14:textId="4362F31C" w:rsidR="00375CF0" w:rsidRPr="00E51247" w:rsidRDefault="00375CF0" w:rsidP="00044B0E">
            <w:pPr>
              <w:pStyle w:val="Heading1"/>
              <w:rPr>
                <w:b/>
                <w:sz w:val="20"/>
              </w:rPr>
            </w:pPr>
            <w:r w:rsidRPr="00E51247">
              <w:rPr>
                <w:b/>
                <w:sz w:val="20"/>
              </w:rPr>
              <w:t>Phone number:</w:t>
            </w:r>
            <w:r w:rsidR="008D36B9">
              <w:rPr>
                <w:b/>
                <w:sz w:val="20"/>
              </w:rPr>
              <w:t xml:space="preserve"> </w:t>
            </w:r>
          </w:p>
        </w:tc>
        <w:tc>
          <w:tcPr>
            <w:tcW w:w="273" w:type="pct"/>
            <w:tcBorders>
              <w:top w:val="nil"/>
              <w:bottom w:val="nil"/>
            </w:tcBorders>
          </w:tcPr>
          <w:p w14:paraId="53281BF6" w14:textId="77777777" w:rsidR="00375CF0" w:rsidRPr="00E51247" w:rsidRDefault="00375CF0" w:rsidP="00044B0E">
            <w:pPr>
              <w:jc w:val="left"/>
              <w:rPr>
                <w:sz w:val="20"/>
              </w:rPr>
            </w:pPr>
          </w:p>
        </w:tc>
        <w:tc>
          <w:tcPr>
            <w:tcW w:w="2487" w:type="pct"/>
            <w:tcBorders>
              <w:top w:val="nil"/>
              <w:bottom w:val="nil"/>
            </w:tcBorders>
          </w:tcPr>
          <w:p w14:paraId="44C59CFC" w14:textId="77777777" w:rsidR="00375CF0" w:rsidRPr="00E51247" w:rsidRDefault="00375CF0" w:rsidP="00044B0E">
            <w:pPr>
              <w:pStyle w:val="Heading1"/>
              <w:rPr>
                <w:b/>
                <w:sz w:val="20"/>
              </w:rPr>
            </w:pPr>
            <w:r w:rsidRPr="00E51247">
              <w:rPr>
                <w:b/>
                <w:sz w:val="20"/>
              </w:rPr>
              <w:t xml:space="preserve">sender’s </w:t>
            </w:r>
            <w:r w:rsidR="0091183F">
              <w:rPr>
                <w:b/>
                <w:sz w:val="20"/>
              </w:rPr>
              <w:t>TELEFAX</w:t>
            </w:r>
            <w:r w:rsidRPr="00E51247">
              <w:rPr>
                <w:b/>
                <w:sz w:val="20"/>
              </w:rPr>
              <w:t xml:space="preserve"> number:</w:t>
            </w:r>
          </w:p>
        </w:tc>
      </w:tr>
      <w:tr w:rsidR="00375CF0" w:rsidRPr="00E51247" w14:paraId="2B83FD86" w14:textId="77777777" w:rsidTr="009646E2">
        <w:tc>
          <w:tcPr>
            <w:tcW w:w="2240" w:type="pct"/>
            <w:tcBorders>
              <w:bottom w:val="single" w:sz="6" w:space="0" w:color="auto"/>
            </w:tcBorders>
          </w:tcPr>
          <w:p w14:paraId="4728CC40" w14:textId="77777777" w:rsidR="00375CF0" w:rsidRPr="00E51247" w:rsidRDefault="0091183F" w:rsidP="00D1425F">
            <w:pPr>
              <w:pStyle w:val="Message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bottom w:val="single" w:sz="6" w:space="0" w:color="auto"/>
            </w:tcBorders>
          </w:tcPr>
          <w:p w14:paraId="0330805B" w14:textId="77777777" w:rsidR="00375CF0" w:rsidRPr="00E51247" w:rsidRDefault="00375CF0" w:rsidP="00044B0E">
            <w:pPr>
              <w:jc w:val="left"/>
              <w:rPr>
                <w:szCs w:val="24"/>
              </w:rPr>
            </w:pPr>
          </w:p>
        </w:tc>
        <w:tc>
          <w:tcPr>
            <w:tcW w:w="2487" w:type="pct"/>
            <w:tcBorders>
              <w:bottom w:val="single" w:sz="6" w:space="0" w:color="auto"/>
            </w:tcBorders>
          </w:tcPr>
          <w:p w14:paraId="76B8D302" w14:textId="46155017" w:rsidR="00375CF0" w:rsidRPr="0091183F" w:rsidRDefault="00375CF0" w:rsidP="00D1425F">
            <w:pPr>
              <w:pStyle w:val="MessageHeader"/>
              <w:rPr>
                <w:b/>
                <w:sz w:val="24"/>
                <w:szCs w:val="24"/>
              </w:rPr>
            </w:pPr>
          </w:p>
        </w:tc>
      </w:tr>
      <w:tr w:rsidR="00375CF0" w:rsidRPr="00E51247" w14:paraId="47E31EF2" w14:textId="77777777" w:rsidTr="009646E2">
        <w:tc>
          <w:tcPr>
            <w:tcW w:w="2240" w:type="pct"/>
            <w:tcBorders>
              <w:top w:val="nil"/>
              <w:bottom w:val="nil"/>
            </w:tcBorders>
          </w:tcPr>
          <w:p w14:paraId="0EFB082C" w14:textId="3AAE50CE" w:rsidR="00375CF0" w:rsidRDefault="00375CF0" w:rsidP="00044B0E">
            <w:pPr>
              <w:pStyle w:val="Heading1"/>
              <w:rPr>
                <w:b/>
                <w:sz w:val="20"/>
              </w:rPr>
            </w:pPr>
            <w:r w:rsidRPr="00E51247">
              <w:rPr>
                <w:b/>
                <w:sz w:val="20"/>
              </w:rPr>
              <w:t>Re:</w:t>
            </w:r>
            <w:r w:rsidR="009129F1">
              <w:rPr>
                <w:b/>
                <w:sz w:val="20"/>
              </w:rPr>
              <w:t xml:space="preserve"> </w:t>
            </w:r>
          </w:p>
          <w:p w14:paraId="01A1C996" w14:textId="5FC316EB" w:rsidR="009646E2" w:rsidRPr="009646E2" w:rsidRDefault="009646E2" w:rsidP="009646E2"/>
        </w:tc>
        <w:tc>
          <w:tcPr>
            <w:tcW w:w="273" w:type="pct"/>
            <w:tcBorders>
              <w:top w:val="nil"/>
              <w:bottom w:val="nil"/>
            </w:tcBorders>
          </w:tcPr>
          <w:p w14:paraId="36BF330B" w14:textId="77777777" w:rsidR="00375CF0" w:rsidRPr="00E51247" w:rsidRDefault="00375CF0" w:rsidP="00044B0E">
            <w:pPr>
              <w:jc w:val="left"/>
              <w:rPr>
                <w:b/>
                <w:sz w:val="20"/>
              </w:rPr>
            </w:pPr>
          </w:p>
        </w:tc>
        <w:tc>
          <w:tcPr>
            <w:tcW w:w="2487" w:type="pct"/>
            <w:tcBorders>
              <w:top w:val="nil"/>
              <w:bottom w:val="nil"/>
            </w:tcBorders>
          </w:tcPr>
          <w:p w14:paraId="601605A3" w14:textId="77777777" w:rsidR="00375CF0" w:rsidRPr="00E51247" w:rsidRDefault="00375CF0" w:rsidP="00044B0E">
            <w:pPr>
              <w:pStyle w:val="Heading1"/>
              <w:rPr>
                <w:b/>
                <w:sz w:val="20"/>
              </w:rPr>
            </w:pPr>
            <w:r w:rsidRPr="00E51247">
              <w:rPr>
                <w:b/>
                <w:sz w:val="20"/>
              </w:rPr>
              <w:t>Your reference number:</w:t>
            </w:r>
          </w:p>
        </w:tc>
      </w:tr>
      <w:tr w:rsidR="00375CF0" w:rsidRPr="00E51247" w14:paraId="69F8D9F2" w14:textId="77777777" w:rsidTr="009646E2">
        <w:tc>
          <w:tcPr>
            <w:tcW w:w="2240" w:type="pct"/>
            <w:tcBorders>
              <w:bottom w:val="nil"/>
            </w:tcBorders>
          </w:tcPr>
          <w:p w14:paraId="6F2716DB" w14:textId="77777777" w:rsidR="00375CF0" w:rsidRPr="00E51247" w:rsidRDefault="00375CF0" w:rsidP="00D1425F">
            <w:pPr>
              <w:pStyle w:val="MessageHeader"/>
              <w:rPr>
                <w:sz w:val="20"/>
              </w:rPr>
            </w:pPr>
          </w:p>
        </w:tc>
        <w:tc>
          <w:tcPr>
            <w:tcW w:w="273" w:type="pct"/>
            <w:tcBorders>
              <w:bottom w:val="nil"/>
            </w:tcBorders>
          </w:tcPr>
          <w:p w14:paraId="49A4D3CF" w14:textId="77777777" w:rsidR="00375CF0" w:rsidRPr="00E51247" w:rsidRDefault="00375CF0" w:rsidP="00044B0E">
            <w:pPr>
              <w:jc w:val="left"/>
              <w:rPr>
                <w:sz w:val="20"/>
              </w:rPr>
            </w:pPr>
          </w:p>
        </w:tc>
        <w:tc>
          <w:tcPr>
            <w:tcW w:w="2487" w:type="pct"/>
            <w:tcBorders>
              <w:bottom w:val="nil"/>
            </w:tcBorders>
          </w:tcPr>
          <w:p w14:paraId="535E769A" w14:textId="77777777" w:rsidR="00375CF0" w:rsidRPr="00E51247" w:rsidRDefault="00375CF0" w:rsidP="00D1425F">
            <w:pPr>
              <w:pStyle w:val="MessageHeader"/>
              <w:rPr>
                <w:sz w:val="20"/>
              </w:rPr>
            </w:pPr>
          </w:p>
        </w:tc>
      </w:tr>
    </w:tbl>
    <w:p w14:paraId="0ACDF741" w14:textId="7BEE0ED4" w:rsidR="00E51247" w:rsidRDefault="00B073CB" w:rsidP="009C7C16">
      <w:pPr>
        <w:pStyle w:val="Actions"/>
        <w:rPr>
          <w:sz w:val="20"/>
          <w:szCs w:val="20"/>
        </w:rPr>
      </w:pPr>
      <w:r w:rsidRPr="00E51247">
        <w:rPr>
          <w:sz w:val="20"/>
          <w:szCs w:val="20"/>
        </w:rPr>
        <w:fldChar w:fldCharType="begin"/>
      </w:r>
      <w:r w:rsidRPr="00E51247">
        <w:rPr>
          <w:sz w:val="20"/>
          <w:szCs w:val="20"/>
        </w:rPr>
        <w:instrText xml:space="preserve"> MACROBUTTON CheckIt </w:instrText>
      </w:r>
      <w:r w:rsidRPr="00E51247">
        <w:rPr>
          <w:sz w:val="20"/>
          <w:szCs w:val="20"/>
        </w:rPr>
        <w:sym w:font="Wingdings" w:char="F0A8"/>
      </w:r>
      <w:r w:rsidRPr="00E51247">
        <w:rPr>
          <w:sz w:val="20"/>
          <w:szCs w:val="20"/>
        </w:rPr>
        <w:fldChar w:fldCharType="end"/>
      </w:r>
      <w:r w:rsidRPr="00E51247">
        <w:rPr>
          <w:sz w:val="20"/>
          <w:szCs w:val="20"/>
        </w:rPr>
        <w:t xml:space="preserve"> </w:t>
      </w:r>
      <w:r w:rsidR="00375CF0" w:rsidRPr="00E51247">
        <w:rPr>
          <w:sz w:val="20"/>
          <w:szCs w:val="20"/>
        </w:rPr>
        <w:t xml:space="preserve"> Urgent</w:t>
      </w:r>
      <w:r w:rsidR="009C7C16" w:rsidRPr="00E51247">
        <w:rPr>
          <w:sz w:val="20"/>
          <w:szCs w:val="20"/>
        </w:rPr>
        <w:t xml:space="preserve">  </w:t>
      </w:r>
      <w:bookmarkStart w:id="2" w:name="_Hlk9597249"/>
      <w:r w:rsidR="009C7C16" w:rsidRPr="00E51247">
        <w:rPr>
          <w:sz w:val="20"/>
          <w:szCs w:val="20"/>
        </w:rPr>
        <w:t xml:space="preserve"> </w:t>
      </w:r>
      <w:r w:rsidR="00F42E24" w:rsidRPr="00E51247">
        <w:rPr>
          <w:sz w:val="20"/>
          <w:szCs w:val="20"/>
        </w:rPr>
        <w:fldChar w:fldCharType="begin"/>
      </w:r>
      <w:r w:rsidR="00375CF0" w:rsidRPr="00E51247">
        <w:rPr>
          <w:sz w:val="20"/>
          <w:szCs w:val="20"/>
        </w:rPr>
        <w:instrText xml:space="preserve"> MACROBUTTON CheckIt </w:instrText>
      </w:r>
      <w:r w:rsidR="00375CF0" w:rsidRPr="00E51247">
        <w:rPr>
          <w:sz w:val="20"/>
          <w:szCs w:val="20"/>
        </w:rPr>
        <w:sym w:font="Wingdings" w:char="F0A8"/>
      </w:r>
      <w:r w:rsidR="00F42E24" w:rsidRPr="00E51247">
        <w:rPr>
          <w:sz w:val="20"/>
          <w:szCs w:val="20"/>
        </w:rPr>
        <w:fldChar w:fldCharType="end"/>
      </w:r>
      <w:r w:rsidR="00375CF0" w:rsidRPr="00E51247">
        <w:rPr>
          <w:sz w:val="20"/>
          <w:szCs w:val="20"/>
        </w:rPr>
        <w:t xml:space="preserve"> </w:t>
      </w:r>
      <w:bookmarkEnd w:id="2"/>
      <w:r w:rsidR="00375CF0" w:rsidRPr="00E51247">
        <w:rPr>
          <w:sz w:val="20"/>
          <w:szCs w:val="20"/>
        </w:rPr>
        <w:t>For Review</w:t>
      </w:r>
      <w:r w:rsidR="009C7C16" w:rsidRPr="00E51247">
        <w:rPr>
          <w:sz w:val="20"/>
          <w:szCs w:val="20"/>
        </w:rPr>
        <w:t xml:space="preserve">   </w:t>
      </w:r>
      <w:r w:rsidR="00F42E24" w:rsidRPr="00E51247">
        <w:rPr>
          <w:sz w:val="20"/>
          <w:szCs w:val="20"/>
        </w:rPr>
        <w:fldChar w:fldCharType="begin"/>
      </w:r>
      <w:r w:rsidR="00375CF0" w:rsidRPr="00E51247">
        <w:rPr>
          <w:sz w:val="20"/>
          <w:szCs w:val="20"/>
        </w:rPr>
        <w:instrText xml:space="preserve"> MACROBUTTON CheckIt </w:instrText>
      </w:r>
      <w:r w:rsidR="00375CF0" w:rsidRPr="00E51247">
        <w:rPr>
          <w:sz w:val="20"/>
          <w:szCs w:val="20"/>
        </w:rPr>
        <w:sym w:font="Wingdings" w:char="F0A8"/>
      </w:r>
      <w:r w:rsidR="00F42E24" w:rsidRPr="00E51247">
        <w:rPr>
          <w:sz w:val="20"/>
          <w:szCs w:val="20"/>
        </w:rPr>
        <w:fldChar w:fldCharType="end"/>
      </w:r>
      <w:r w:rsidR="00375CF0" w:rsidRPr="00E51247">
        <w:rPr>
          <w:sz w:val="20"/>
          <w:szCs w:val="20"/>
        </w:rPr>
        <w:t xml:space="preserve"> Please Comment</w:t>
      </w:r>
      <w:r w:rsidR="009C7C16" w:rsidRPr="00E51247">
        <w:rPr>
          <w:sz w:val="20"/>
          <w:szCs w:val="20"/>
        </w:rPr>
        <w:t xml:space="preserve">   </w:t>
      </w:r>
      <w:r w:rsidR="00F42E24" w:rsidRPr="00E51247">
        <w:rPr>
          <w:sz w:val="20"/>
          <w:szCs w:val="20"/>
        </w:rPr>
        <w:fldChar w:fldCharType="begin"/>
      </w:r>
      <w:r w:rsidR="00375CF0" w:rsidRPr="00E51247">
        <w:rPr>
          <w:sz w:val="20"/>
          <w:szCs w:val="20"/>
        </w:rPr>
        <w:instrText xml:space="preserve"> MACROBUTTON CheckIt </w:instrText>
      </w:r>
      <w:r w:rsidR="00375CF0" w:rsidRPr="00E51247">
        <w:rPr>
          <w:sz w:val="20"/>
          <w:szCs w:val="20"/>
        </w:rPr>
        <w:sym w:font="Wingdings" w:char="F0A8"/>
      </w:r>
      <w:r w:rsidR="00F42E24" w:rsidRPr="00E51247">
        <w:rPr>
          <w:sz w:val="20"/>
          <w:szCs w:val="20"/>
        </w:rPr>
        <w:fldChar w:fldCharType="end"/>
      </w:r>
      <w:r w:rsidR="00375CF0" w:rsidRPr="00E51247">
        <w:rPr>
          <w:sz w:val="20"/>
          <w:szCs w:val="20"/>
        </w:rPr>
        <w:t xml:space="preserve"> Please Reply</w:t>
      </w:r>
      <w:r w:rsidR="009C7C16" w:rsidRPr="00E51247">
        <w:rPr>
          <w:sz w:val="20"/>
          <w:szCs w:val="20"/>
        </w:rPr>
        <w:t xml:space="preserve">   </w:t>
      </w:r>
    </w:p>
    <w:p w14:paraId="1A932007" w14:textId="77777777" w:rsidR="00375CF0" w:rsidRPr="00E51247" w:rsidRDefault="00F42E24" w:rsidP="009C7C16">
      <w:pPr>
        <w:pStyle w:val="Actions"/>
        <w:rPr>
          <w:sz w:val="20"/>
          <w:szCs w:val="20"/>
        </w:rPr>
      </w:pPr>
      <w:r w:rsidRPr="00E51247">
        <w:rPr>
          <w:sz w:val="20"/>
          <w:szCs w:val="20"/>
        </w:rPr>
        <w:fldChar w:fldCharType="begin"/>
      </w:r>
      <w:r w:rsidR="00375CF0" w:rsidRPr="00E51247">
        <w:rPr>
          <w:sz w:val="20"/>
          <w:szCs w:val="20"/>
        </w:rPr>
        <w:instrText xml:space="preserve"> MACROBUTTON CheckIt </w:instrText>
      </w:r>
      <w:r w:rsidR="00375CF0" w:rsidRPr="00E51247">
        <w:rPr>
          <w:sz w:val="20"/>
          <w:szCs w:val="20"/>
        </w:rPr>
        <w:sym w:font="Wingdings" w:char="F0A8"/>
      </w:r>
      <w:r w:rsidRPr="00E51247">
        <w:rPr>
          <w:sz w:val="20"/>
          <w:szCs w:val="20"/>
        </w:rPr>
        <w:fldChar w:fldCharType="end"/>
      </w:r>
      <w:r w:rsidR="00375CF0" w:rsidRPr="00E51247">
        <w:rPr>
          <w:sz w:val="20"/>
          <w:szCs w:val="20"/>
        </w:rPr>
        <w:t xml:space="preserve"> Please Recycle</w:t>
      </w:r>
    </w:p>
    <w:p w14:paraId="1BC04D84" w14:textId="77777777" w:rsidR="003C435C" w:rsidRDefault="00375CF0" w:rsidP="00E81749">
      <w:pPr>
        <w:pStyle w:val="Heading1"/>
        <w:rPr>
          <w:b/>
          <w:sz w:val="20"/>
        </w:rPr>
      </w:pPr>
      <w:r w:rsidRPr="0091183F">
        <w:rPr>
          <w:b/>
          <w:sz w:val="20"/>
        </w:rPr>
        <w:t>notes/Comments:</w:t>
      </w:r>
      <w:r w:rsidR="007A370F">
        <w:rPr>
          <w:b/>
          <w:sz w:val="20"/>
        </w:rPr>
        <w:t xml:space="preserve"> </w:t>
      </w:r>
    </w:p>
    <w:p w14:paraId="5BB2DC5A" w14:textId="0F85D16F" w:rsidR="002848FE" w:rsidRDefault="0088180B" w:rsidP="00E81749">
      <w:pPr>
        <w:pStyle w:val="Heading1"/>
        <w:rPr>
          <w:b/>
          <w:sz w:val="20"/>
        </w:rPr>
      </w:pPr>
      <w:r w:rsidRPr="0088180B">
        <w:rPr>
          <w:b/>
          <w:sz w:val="20"/>
        </w:rPr>
        <w:t xml:space="preserve"> </w:t>
      </w:r>
      <w:r w:rsidR="00B337CE">
        <w:rPr>
          <w:b/>
          <w:sz w:val="20"/>
        </w:rPr>
        <w:t>th</w:t>
      </w:r>
      <w:r>
        <w:rPr>
          <w:b/>
          <w:sz w:val="20"/>
        </w:rPr>
        <w:t>is</w:t>
      </w:r>
      <w:r w:rsidR="00B337CE">
        <w:rPr>
          <w:b/>
          <w:sz w:val="20"/>
        </w:rPr>
        <w:t xml:space="preserve"> is required under new state guidlines to get </w:t>
      </w:r>
      <w:r w:rsidR="002848FE">
        <w:rPr>
          <w:b/>
          <w:sz w:val="20"/>
        </w:rPr>
        <w:t>ABA therapy</w:t>
      </w:r>
      <w:r w:rsidR="00B337CE">
        <w:rPr>
          <w:b/>
          <w:sz w:val="20"/>
        </w:rPr>
        <w:t xml:space="preserve"> approved</w:t>
      </w:r>
      <w:r w:rsidR="00634859">
        <w:rPr>
          <w:b/>
          <w:sz w:val="20"/>
        </w:rPr>
        <w:t xml:space="preserve">. </w:t>
      </w:r>
    </w:p>
    <w:p w14:paraId="11A42296" w14:textId="59C6A78B" w:rsidR="007A370F" w:rsidRPr="00E81749" w:rsidRDefault="007A370F" w:rsidP="00E81749">
      <w:pPr>
        <w:pStyle w:val="Heading1"/>
        <w:rPr>
          <w:b/>
          <w:sz w:val="20"/>
        </w:rPr>
      </w:pPr>
      <w:r>
        <w:rPr>
          <w:b/>
          <w:sz w:val="20"/>
        </w:rPr>
        <w:t>Thank</w:t>
      </w:r>
      <w:r w:rsidR="009646E2">
        <w:rPr>
          <w:b/>
          <w:sz w:val="20"/>
        </w:rPr>
        <w:t xml:space="preserve"> you</w:t>
      </w:r>
    </w:p>
    <w:p w14:paraId="152A0090" w14:textId="77777777" w:rsidR="007A370F" w:rsidRPr="007A370F" w:rsidRDefault="007A370F" w:rsidP="007A370F"/>
    <w:p w14:paraId="5EBF74C0" w14:textId="77777777" w:rsidR="007A370F" w:rsidRPr="007A370F" w:rsidRDefault="007A370F" w:rsidP="007A370F"/>
    <w:p w14:paraId="58CF8D89" w14:textId="77777777" w:rsidR="00D84CC7" w:rsidRPr="0091183F" w:rsidRDefault="002C7711" w:rsidP="00AC4F3E">
      <w:pPr>
        <w:rPr>
          <w:b/>
        </w:rPr>
      </w:pPr>
      <w:r w:rsidRPr="0091183F">
        <w:rPr>
          <w:b/>
        </w:rPr>
        <w:t>PLEASE R</w:t>
      </w:r>
      <w:r w:rsidR="00D84CC7" w:rsidRPr="0091183F">
        <w:rPr>
          <w:b/>
        </w:rPr>
        <w:t>E</w:t>
      </w:r>
      <w:r w:rsidRPr="0091183F">
        <w:rPr>
          <w:b/>
        </w:rPr>
        <w:t xml:space="preserve">VIEW THE FOLLOWING </w:t>
      </w:r>
      <w:r w:rsidR="00D84CC7" w:rsidRPr="0091183F">
        <w:rPr>
          <w:b/>
        </w:rPr>
        <w:t>AND LET US KNOW IF ANY ADDITION INFORMATION IS NEEDED</w:t>
      </w:r>
      <w:r w:rsidRPr="0091183F">
        <w:rPr>
          <w:b/>
        </w:rPr>
        <w:t xml:space="preserve">.  </w:t>
      </w:r>
    </w:p>
    <w:p w14:paraId="2D759F68" w14:textId="77777777" w:rsidR="00D8530C" w:rsidRPr="0091183F" w:rsidRDefault="00D8530C" w:rsidP="00AC4F3E">
      <w:pPr>
        <w:rPr>
          <w:b/>
        </w:rPr>
      </w:pPr>
    </w:p>
    <w:p w14:paraId="14711C12" w14:textId="22D9D799" w:rsidR="00375CF0" w:rsidRPr="0091183F" w:rsidRDefault="002C7711" w:rsidP="00AC4F3E">
      <w:pPr>
        <w:rPr>
          <w:b/>
        </w:rPr>
      </w:pPr>
      <w:r w:rsidRPr="0091183F">
        <w:rPr>
          <w:b/>
        </w:rPr>
        <w:t xml:space="preserve">PLEASE CALL </w:t>
      </w:r>
      <w:r w:rsidR="00E51247" w:rsidRPr="0091183F">
        <w:rPr>
          <w:b/>
        </w:rPr>
        <w:t>ADMIN</w:t>
      </w:r>
      <w:r w:rsidR="00B073CB">
        <w:rPr>
          <w:b/>
        </w:rPr>
        <w:t xml:space="preserve">ISTRATOR </w:t>
      </w:r>
      <w:r w:rsidRPr="0091183F">
        <w:rPr>
          <w:b/>
        </w:rPr>
        <w:t>WITH ANY QUESTIONS.</w:t>
      </w:r>
    </w:p>
    <w:sectPr w:rsidR="00375CF0" w:rsidRPr="0091183F" w:rsidSect="00B073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1800" w:bottom="1440" w:left="1800" w:header="576" w:footer="576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6FC72" w14:textId="77777777" w:rsidR="007D1316" w:rsidRDefault="007D1316">
      <w:r>
        <w:separator/>
      </w:r>
    </w:p>
    <w:p w14:paraId="7CCF818B" w14:textId="77777777" w:rsidR="007D1316" w:rsidRDefault="007D1316"/>
  </w:endnote>
  <w:endnote w:type="continuationSeparator" w:id="0">
    <w:p w14:paraId="6C550EDF" w14:textId="77777777" w:rsidR="007D1316" w:rsidRDefault="007D1316">
      <w:r>
        <w:continuationSeparator/>
      </w:r>
    </w:p>
    <w:p w14:paraId="16287CA5" w14:textId="77777777" w:rsidR="007D1316" w:rsidRDefault="007D13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ED23D" w14:textId="77777777" w:rsidR="009C7C16" w:rsidRDefault="001B35B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9C7C16">
      <w:t>1</w:t>
    </w:r>
    <w:r>
      <w:fldChar w:fldCharType="end"/>
    </w:r>
  </w:p>
  <w:p w14:paraId="36544C92" w14:textId="77777777" w:rsidR="009C7C16" w:rsidRDefault="009C7C16"/>
  <w:p w14:paraId="5B0A5D3F" w14:textId="77777777" w:rsidR="009C7C16" w:rsidRDefault="009C7C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A573A" w14:textId="76C14FC3" w:rsidR="00EB2C21" w:rsidRDefault="00B073CB" w:rsidP="009C7C16">
    <w:pPr>
      <w:pStyle w:val="ReturnAddress"/>
    </w:pPr>
    <w:r>
      <w:t>Contact Information:</w:t>
    </w:r>
  </w:p>
  <w:p w14:paraId="711DEB5D" w14:textId="60DFEDA0" w:rsidR="00B073CB" w:rsidRDefault="00B073CB" w:rsidP="009C7C16">
    <w:pPr>
      <w:pStyle w:val="ReturnAddress"/>
    </w:pPr>
    <w:r>
      <w:t xml:space="preserve">Address: </w:t>
    </w:r>
  </w:p>
  <w:p w14:paraId="09AC0492" w14:textId="619302A1" w:rsidR="00B073CB" w:rsidRDefault="00B073CB" w:rsidP="009C7C16">
    <w:pPr>
      <w:pStyle w:val="ReturnAddress"/>
    </w:pPr>
    <w:r>
      <w:t>Phone:</w:t>
    </w:r>
  </w:p>
  <w:p w14:paraId="5FD8B6E0" w14:textId="77777777" w:rsidR="00B073CB" w:rsidRDefault="00B073CB" w:rsidP="009C7C16">
    <w:pPr>
      <w:pStyle w:val="ReturnAddres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Address"/>
      <w:tag w:val="Address"/>
      <w:id w:val="39343484"/>
      <w:placeholder>
        <w:docPart w:val="F30CEBDA182646ABA713F104D705C4B3"/>
      </w:placeholder>
      <w:temporary/>
      <w:showingPlcHdr/>
    </w:sdtPr>
    <w:sdtEndPr/>
    <w:sdtContent>
      <w:p w14:paraId="684D2779" w14:textId="77777777" w:rsidR="009C7C16" w:rsidRPr="009C7C16" w:rsidRDefault="009C7C16" w:rsidP="009C7C16">
        <w:pPr>
          <w:pStyle w:val="ReturnAddress"/>
        </w:pPr>
        <w:r>
          <w:t>[Street Address, City, ST  ZIP Code]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76322" w14:textId="77777777" w:rsidR="007D1316" w:rsidRDefault="007D1316">
      <w:r>
        <w:separator/>
      </w:r>
    </w:p>
    <w:p w14:paraId="72B30E21" w14:textId="77777777" w:rsidR="007D1316" w:rsidRDefault="007D1316"/>
  </w:footnote>
  <w:footnote w:type="continuationSeparator" w:id="0">
    <w:p w14:paraId="489FBD85" w14:textId="77777777" w:rsidR="007D1316" w:rsidRDefault="007D1316">
      <w:r>
        <w:continuationSeparator/>
      </w:r>
    </w:p>
    <w:p w14:paraId="33366565" w14:textId="77777777" w:rsidR="007D1316" w:rsidRDefault="007D13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D3A06" w14:textId="4E4FFC70" w:rsidR="00B073CB" w:rsidRDefault="007D1316">
    <w:pPr>
      <w:pStyle w:val="Header"/>
    </w:pPr>
    <w:r>
      <w:rPr>
        <w:noProof/>
      </w:rPr>
      <w:pict w14:anchorId="6D9426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135251" o:spid="_x0000_s2050" type="#_x0000_t75" style="position:absolute;left:0;text-align:left;margin-left:0;margin-top:0;width:6in;height:6in;z-index:-251657216;mso-position-horizontal:center;mso-position-horizontal-relative:margin;mso-position-vertical:center;mso-position-vertical-relative:margin" o:allowincell="f">
          <v:imagedata r:id="rId1" o:title="BLAB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940F0" w14:textId="679BF04B" w:rsidR="00B073CB" w:rsidRDefault="007D1316">
    <w:pPr>
      <w:pStyle w:val="Header"/>
    </w:pPr>
    <w:r>
      <w:rPr>
        <w:noProof/>
      </w:rPr>
      <w:pict w14:anchorId="645E51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135252" o:spid="_x0000_s2051" type="#_x0000_t75" style="position:absolute;left:0;text-align:left;margin-left:0;margin-top:0;width:6in;height:6in;z-index:-251656192;mso-position-horizontal:center;mso-position-horizontal-relative:margin;mso-position-vertical:center;mso-position-vertical-relative:margin" o:allowincell="f">
          <v:imagedata r:id="rId1" o:title="BLAB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300D0" w14:textId="7EEE3A49" w:rsidR="00B073CB" w:rsidRDefault="007D1316">
    <w:pPr>
      <w:pStyle w:val="Header"/>
    </w:pPr>
    <w:r>
      <w:rPr>
        <w:noProof/>
      </w:rPr>
      <w:pict w14:anchorId="143EF5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135250" o:spid="_x0000_s2049" type="#_x0000_t75" style="position:absolute;left:0;text-align:left;margin-left:0;margin-top:0;width:6in;height:6in;z-index:-251658240;mso-position-horizontal:center;mso-position-horizontal-relative:margin;mso-position-vertical:center;mso-position-vertical-relative:margin" o:allowincell="f">
          <v:imagedata r:id="rId1" o:title="BLAB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0C72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74AF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6CC3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C0C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BEFA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566C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BC81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6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6E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902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C21"/>
    <w:rsid w:val="00044B0E"/>
    <w:rsid w:val="000729FE"/>
    <w:rsid w:val="000A4497"/>
    <w:rsid w:val="00137A05"/>
    <w:rsid w:val="0014795E"/>
    <w:rsid w:val="00150323"/>
    <w:rsid w:val="00182A7E"/>
    <w:rsid w:val="00183AB1"/>
    <w:rsid w:val="001940E6"/>
    <w:rsid w:val="001A78A6"/>
    <w:rsid w:val="001B35B6"/>
    <w:rsid w:val="00213501"/>
    <w:rsid w:val="00272B23"/>
    <w:rsid w:val="002848FE"/>
    <w:rsid w:val="002C7711"/>
    <w:rsid w:val="002F4BDA"/>
    <w:rsid w:val="003313E2"/>
    <w:rsid w:val="003434A9"/>
    <w:rsid w:val="00343B3E"/>
    <w:rsid w:val="003536F3"/>
    <w:rsid w:val="00375CF0"/>
    <w:rsid w:val="003A228B"/>
    <w:rsid w:val="003C435C"/>
    <w:rsid w:val="003E39B7"/>
    <w:rsid w:val="003E5CEE"/>
    <w:rsid w:val="0040528E"/>
    <w:rsid w:val="00405B55"/>
    <w:rsid w:val="0041112E"/>
    <w:rsid w:val="00467C49"/>
    <w:rsid w:val="00493179"/>
    <w:rsid w:val="004A529C"/>
    <w:rsid w:val="004F3EA6"/>
    <w:rsid w:val="004F5866"/>
    <w:rsid w:val="005349C0"/>
    <w:rsid w:val="006048B3"/>
    <w:rsid w:val="00634859"/>
    <w:rsid w:val="00634CD3"/>
    <w:rsid w:val="006527E2"/>
    <w:rsid w:val="00694129"/>
    <w:rsid w:val="006D0988"/>
    <w:rsid w:val="006D4CDA"/>
    <w:rsid w:val="006E460C"/>
    <w:rsid w:val="00770CA6"/>
    <w:rsid w:val="00776C42"/>
    <w:rsid w:val="00781A85"/>
    <w:rsid w:val="007A370F"/>
    <w:rsid w:val="007B2551"/>
    <w:rsid w:val="007D1316"/>
    <w:rsid w:val="007F1514"/>
    <w:rsid w:val="008457ED"/>
    <w:rsid w:val="008759C8"/>
    <w:rsid w:val="0088180B"/>
    <w:rsid w:val="008D36B9"/>
    <w:rsid w:val="008D4966"/>
    <w:rsid w:val="008E6B85"/>
    <w:rsid w:val="008F6E9E"/>
    <w:rsid w:val="0090490D"/>
    <w:rsid w:val="0091183F"/>
    <w:rsid w:val="009129F1"/>
    <w:rsid w:val="00963DF8"/>
    <w:rsid w:val="009646E2"/>
    <w:rsid w:val="00975B2F"/>
    <w:rsid w:val="009A581E"/>
    <w:rsid w:val="009C7C16"/>
    <w:rsid w:val="00A06BA0"/>
    <w:rsid w:val="00A23F75"/>
    <w:rsid w:val="00A453CA"/>
    <w:rsid w:val="00A53782"/>
    <w:rsid w:val="00A607B0"/>
    <w:rsid w:val="00AA72A3"/>
    <w:rsid w:val="00AA7DD3"/>
    <w:rsid w:val="00AB53DD"/>
    <w:rsid w:val="00AC4F3E"/>
    <w:rsid w:val="00B02147"/>
    <w:rsid w:val="00B073CB"/>
    <w:rsid w:val="00B12DE4"/>
    <w:rsid w:val="00B20BF2"/>
    <w:rsid w:val="00B2300C"/>
    <w:rsid w:val="00B3005A"/>
    <w:rsid w:val="00B337CE"/>
    <w:rsid w:val="00B700A9"/>
    <w:rsid w:val="00B81052"/>
    <w:rsid w:val="00B86CE1"/>
    <w:rsid w:val="00B93FE2"/>
    <w:rsid w:val="00B979DA"/>
    <w:rsid w:val="00B97FC5"/>
    <w:rsid w:val="00BB1AE6"/>
    <w:rsid w:val="00BE4DEE"/>
    <w:rsid w:val="00C120CA"/>
    <w:rsid w:val="00C36382"/>
    <w:rsid w:val="00C42FD7"/>
    <w:rsid w:val="00C62A11"/>
    <w:rsid w:val="00C9110C"/>
    <w:rsid w:val="00C91B85"/>
    <w:rsid w:val="00C950B5"/>
    <w:rsid w:val="00CA0BF3"/>
    <w:rsid w:val="00CA0D1A"/>
    <w:rsid w:val="00CA4FA9"/>
    <w:rsid w:val="00CB0743"/>
    <w:rsid w:val="00CB2B55"/>
    <w:rsid w:val="00CC6C6E"/>
    <w:rsid w:val="00CE7D4C"/>
    <w:rsid w:val="00D1425F"/>
    <w:rsid w:val="00D1506C"/>
    <w:rsid w:val="00D303F0"/>
    <w:rsid w:val="00D40DC1"/>
    <w:rsid w:val="00D56887"/>
    <w:rsid w:val="00D84CC7"/>
    <w:rsid w:val="00D8530C"/>
    <w:rsid w:val="00D92FC8"/>
    <w:rsid w:val="00DA359D"/>
    <w:rsid w:val="00DD1C72"/>
    <w:rsid w:val="00DD6C6A"/>
    <w:rsid w:val="00DE306A"/>
    <w:rsid w:val="00DE3AC9"/>
    <w:rsid w:val="00E17C1E"/>
    <w:rsid w:val="00E51247"/>
    <w:rsid w:val="00E65966"/>
    <w:rsid w:val="00E81749"/>
    <w:rsid w:val="00E83211"/>
    <w:rsid w:val="00EA14B6"/>
    <w:rsid w:val="00EB2C21"/>
    <w:rsid w:val="00EB6266"/>
    <w:rsid w:val="00F00A33"/>
    <w:rsid w:val="00F21329"/>
    <w:rsid w:val="00F42E24"/>
    <w:rsid w:val="00F55E74"/>
    <w:rsid w:val="00F70B35"/>
    <w:rsid w:val="00F8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845D373"/>
  <w15:docId w15:val="{036847A6-7527-4379-9BA1-2C0FFE5B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4B0E"/>
    <w:pPr>
      <w:jc w:val="both"/>
    </w:pPr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qFormat/>
    <w:rsid w:val="00044B0E"/>
    <w:pPr>
      <w:spacing w:before="40" w:after="160"/>
      <w:outlineLvl w:val="0"/>
    </w:pPr>
    <w:rPr>
      <w:rFonts w:asciiTheme="majorHAnsi" w:hAnsiTheme="majorHAnsi"/>
      <w:caps/>
      <w:spacing w:val="6"/>
      <w:sz w:val="17"/>
    </w:rPr>
  </w:style>
  <w:style w:type="paragraph" w:styleId="Heading2">
    <w:name w:val="heading 2"/>
    <w:basedOn w:val="Normal"/>
    <w:next w:val="Normal"/>
    <w:semiHidden/>
    <w:unhideWhenUsed/>
    <w:qFormat/>
    <w:rsid w:val="00F42E24"/>
    <w:pPr>
      <w:keepNext/>
      <w:keepLines/>
      <w:spacing w:after="240" w:line="240" w:lineRule="atLeast"/>
      <w:outlineLvl w:val="1"/>
    </w:pPr>
    <w:rPr>
      <w:caps/>
      <w:spacing w:val="10"/>
      <w:kern w:val="20"/>
    </w:rPr>
  </w:style>
  <w:style w:type="paragraph" w:styleId="Heading3">
    <w:name w:val="heading 3"/>
    <w:basedOn w:val="Normal"/>
    <w:next w:val="Normal"/>
    <w:semiHidden/>
    <w:unhideWhenUsed/>
    <w:qFormat/>
    <w:rsid w:val="00F42E24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Normal"/>
    <w:semiHidden/>
    <w:unhideWhenUsed/>
    <w:qFormat/>
    <w:rsid w:val="00F42E24"/>
    <w:pPr>
      <w:keepNext/>
      <w:keepLines/>
      <w:spacing w:line="240" w:lineRule="atLeast"/>
      <w:outlineLvl w:val="3"/>
    </w:pPr>
    <w:rPr>
      <w:caps/>
      <w:kern w:val="20"/>
      <w:sz w:val="23"/>
    </w:rPr>
  </w:style>
  <w:style w:type="paragraph" w:styleId="Heading5">
    <w:name w:val="heading 5"/>
    <w:basedOn w:val="Normal"/>
    <w:next w:val="Normal"/>
    <w:semiHidden/>
    <w:unhideWhenUsed/>
    <w:rsid w:val="00F42E24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Normal"/>
    <w:qFormat/>
    <w:rsid w:val="00AC4F3E"/>
    <w:pPr>
      <w:keepLines/>
      <w:spacing w:after="80"/>
      <w:jc w:val="center"/>
    </w:pPr>
    <w:rPr>
      <w:rFonts w:asciiTheme="majorHAnsi" w:hAnsiTheme="majorHAnsi"/>
      <w:caps/>
      <w:spacing w:val="75"/>
      <w:sz w:val="21"/>
    </w:rPr>
  </w:style>
  <w:style w:type="paragraph" w:styleId="BalloonText">
    <w:name w:val="Balloon Text"/>
    <w:basedOn w:val="Normal"/>
    <w:link w:val="BalloonTextChar"/>
    <w:semiHidden/>
    <w:unhideWhenUsed/>
    <w:rsid w:val="0004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44B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C7C16"/>
    <w:rPr>
      <w:color w:val="808080"/>
    </w:rPr>
  </w:style>
  <w:style w:type="paragraph" w:styleId="MessageHeader">
    <w:name w:val="Message Header"/>
    <w:basedOn w:val="Normal"/>
    <w:unhideWhenUsed/>
    <w:qFormat/>
    <w:rsid w:val="00044B0E"/>
    <w:pPr>
      <w:keepLines/>
      <w:spacing w:before="80" w:after="80" w:line="140" w:lineRule="atLeast"/>
      <w:ind w:left="360"/>
      <w:jc w:val="left"/>
    </w:pPr>
    <w:rPr>
      <w:spacing w:val="-5"/>
      <w:sz w:val="22"/>
    </w:rPr>
  </w:style>
  <w:style w:type="paragraph" w:customStyle="1" w:styleId="ReturnAddress">
    <w:name w:val="Return Address"/>
    <w:semiHidden/>
    <w:unhideWhenUsed/>
    <w:rsid w:val="009C7C16"/>
    <w:pPr>
      <w:pBdr>
        <w:top w:val="double" w:sz="6" w:space="1" w:color="auto"/>
      </w:pBdr>
      <w:spacing w:line="240" w:lineRule="atLeast"/>
      <w:jc w:val="center"/>
    </w:pPr>
    <w:rPr>
      <w:rFonts w:ascii="Garamond" w:hAnsi="Garamond"/>
      <w:caps/>
      <w:spacing w:val="30"/>
      <w:sz w:val="15"/>
    </w:rPr>
  </w:style>
  <w:style w:type="paragraph" w:styleId="Title">
    <w:name w:val="Title"/>
    <w:basedOn w:val="Normal"/>
    <w:next w:val="Normal"/>
    <w:link w:val="TitleChar"/>
    <w:qFormat/>
    <w:rsid w:val="009C7C16"/>
    <w:pPr>
      <w:pBdr>
        <w:top w:val="double" w:sz="6" w:space="8" w:color="auto"/>
        <w:bottom w:val="double" w:sz="6" w:space="8" w:color="auto"/>
      </w:pBdr>
      <w:spacing w:before="240" w:after="120"/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">
    <w:name w:val="Title Char"/>
    <w:basedOn w:val="DefaultParagraphFont"/>
    <w:link w:val="Title"/>
    <w:rsid w:val="009C7C16"/>
    <w:rPr>
      <w:rFonts w:asciiTheme="majorHAnsi" w:hAnsiTheme="majorHAnsi"/>
      <w:b/>
      <w:caps/>
      <w:spacing w:val="20"/>
      <w:sz w:val="18"/>
    </w:rPr>
  </w:style>
  <w:style w:type="paragraph" w:customStyle="1" w:styleId="Actions">
    <w:name w:val="Actions"/>
    <w:basedOn w:val="Title"/>
    <w:qFormat/>
    <w:rsid w:val="00044B0E"/>
    <w:pPr>
      <w:spacing w:before="40" w:after="200"/>
    </w:pPr>
    <w:rPr>
      <w:rFonts w:asciiTheme="minorHAnsi" w:hAnsiTheme="minorHAnsi"/>
      <w:sz w:val="15"/>
      <w:szCs w:val="15"/>
    </w:rPr>
  </w:style>
  <w:style w:type="paragraph" w:styleId="Header">
    <w:name w:val="header"/>
    <w:basedOn w:val="Normal"/>
    <w:link w:val="HeaderChar"/>
    <w:unhideWhenUsed/>
    <w:rsid w:val="00EB2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2C21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dy%20Leopold\AppData\Roaming\Microsoft\Templates\Fax%20cover%20sheet%20(elegan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0CEBDA182646ABA713F104D705C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439F-87FE-4B66-AFB3-A511C9AED938}"/>
      </w:docPartPr>
      <w:docPartBody>
        <w:p w:rsidR="005F001C" w:rsidRDefault="002A6E3F">
          <w:pPr>
            <w:pStyle w:val="F30CEBDA182646ABA713F104D705C4B3"/>
          </w:pPr>
          <w:r>
            <w:t>[Recipient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E3F"/>
    <w:rsid w:val="00080631"/>
    <w:rsid w:val="000815E4"/>
    <w:rsid w:val="000E0C3B"/>
    <w:rsid w:val="000F10A8"/>
    <w:rsid w:val="00110FED"/>
    <w:rsid w:val="00157007"/>
    <w:rsid w:val="00211162"/>
    <w:rsid w:val="002A6E3F"/>
    <w:rsid w:val="00300FF1"/>
    <w:rsid w:val="00330B56"/>
    <w:rsid w:val="003B0025"/>
    <w:rsid w:val="003B311D"/>
    <w:rsid w:val="003C74F8"/>
    <w:rsid w:val="0042574E"/>
    <w:rsid w:val="004867CA"/>
    <w:rsid w:val="004D1F42"/>
    <w:rsid w:val="005941A8"/>
    <w:rsid w:val="005A0B75"/>
    <w:rsid w:val="005D6E1F"/>
    <w:rsid w:val="005F001C"/>
    <w:rsid w:val="006407AF"/>
    <w:rsid w:val="006D175F"/>
    <w:rsid w:val="00743E92"/>
    <w:rsid w:val="00843511"/>
    <w:rsid w:val="008D1B9A"/>
    <w:rsid w:val="00917119"/>
    <w:rsid w:val="009A08D6"/>
    <w:rsid w:val="009B5CDB"/>
    <w:rsid w:val="00A408BE"/>
    <w:rsid w:val="00A63117"/>
    <w:rsid w:val="00BA19F2"/>
    <w:rsid w:val="00BA1F41"/>
    <w:rsid w:val="00C21C15"/>
    <w:rsid w:val="00D15ECE"/>
    <w:rsid w:val="00D20BCA"/>
    <w:rsid w:val="00D231CF"/>
    <w:rsid w:val="00D63B3B"/>
    <w:rsid w:val="00D773C8"/>
    <w:rsid w:val="00E45FEF"/>
    <w:rsid w:val="00F3786B"/>
    <w:rsid w:val="00FA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0CEBDA182646ABA713F104D705C4B3">
    <w:name w:val="F30CEBDA182646ABA713F104D705C4B3"/>
  </w:style>
  <w:style w:type="paragraph" w:customStyle="1" w:styleId="C166150F540C479DB68F669D4A5F6BC5">
    <w:name w:val="C166150F540C479DB68F669D4A5F6BC5"/>
  </w:style>
  <w:style w:type="paragraph" w:customStyle="1" w:styleId="DD20223382844A72AA94E9FDD4F165B8">
    <w:name w:val="DD20223382844A72AA94E9FDD4F165B8"/>
  </w:style>
  <w:style w:type="paragraph" w:customStyle="1" w:styleId="F56E8433473F4D14A57079D3F1BF6F2F">
    <w:name w:val="F56E8433473F4D14A57079D3F1BF6F2F"/>
  </w:style>
  <w:style w:type="paragraph" w:customStyle="1" w:styleId="B2E34B21F67A48BC929CD17D64A64C87">
    <w:name w:val="B2E34B21F67A48BC929CD17D64A64C87"/>
  </w:style>
  <w:style w:type="paragraph" w:customStyle="1" w:styleId="22AF8265B66A4EC8BF4147781D8CBF6F">
    <w:name w:val="22AF8265B66A4EC8BF4147781D8CBF6F"/>
  </w:style>
  <w:style w:type="paragraph" w:customStyle="1" w:styleId="F2836766596B4B7490C6800205F46570">
    <w:name w:val="F2836766596B4B7490C6800205F46570"/>
  </w:style>
  <w:style w:type="paragraph" w:customStyle="1" w:styleId="179776FA85324850AF5CC451A1268AD1">
    <w:name w:val="179776FA85324850AF5CC451A1268AD1"/>
  </w:style>
  <w:style w:type="paragraph" w:customStyle="1" w:styleId="874FB27FD4BB41679D6D50C34579C65F">
    <w:name w:val="874FB27FD4BB41679D6D50C34579C65F"/>
  </w:style>
  <w:style w:type="paragraph" w:customStyle="1" w:styleId="FD69201123CA413E85DDCAFE3AE7D9E1">
    <w:name w:val="FD69201123CA413E85DDCAFE3AE7D9E1"/>
  </w:style>
  <w:style w:type="paragraph" w:customStyle="1" w:styleId="D15DBF7A66964CBEB8C5563867C93BF6">
    <w:name w:val="D15DBF7A66964CBEB8C5563867C93B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0C4BB6-C380-4EE6-949D-C7CBB47BDC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cover sheet (elegant)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sheet (Elegant design)</vt:lpstr>
    </vt:vector>
  </TitlesOfParts>
  <Company>Toshiba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(Elegant design)</dc:title>
  <dc:creator>Wendy Leopold</dc:creator>
  <cp:lastModifiedBy>Shane Downs</cp:lastModifiedBy>
  <cp:revision>3</cp:revision>
  <cp:lastPrinted>2019-04-29T14:21:00Z</cp:lastPrinted>
  <dcterms:created xsi:type="dcterms:W3CDTF">2019-05-24T17:35:00Z</dcterms:created>
  <dcterms:modified xsi:type="dcterms:W3CDTF">2019-06-19T21:17:00Z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TC010129491033</vt:lpwstr>
  </property>
</Properties>
</file>